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B" w:rsidRPr="005253B5" w:rsidRDefault="00D27BD1" w:rsidP="00E1109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60"/>
          <w:szCs w:val="60"/>
        </w:rPr>
      </w:pPr>
      <w:r w:rsidRPr="00F5559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7134295" wp14:editId="48EE2F76">
                <wp:simplePos x="0" y="0"/>
                <wp:positionH relativeFrom="column">
                  <wp:posOffset>1203960</wp:posOffset>
                </wp:positionH>
                <wp:positionV relativeFrom="paragraph">
                  <wp:posOffset>618120</wp:posOffset>
                </wp:positionV>
                <wp:extent cx="3749040" cy="335915"/>
                <wp:effectExtent l="0" t="0" r="0" b="698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16" w:rsidRPr="005253B5" w:rsidRDefault="00722C16" w:rsidP="005253B5">
                            <w:pPr>
                              <w:pStyle w:val="Heading1"/>
                              <w:jc w:val="center"/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</w:pPr>
                            <w:r w:rsidRPr="005253B5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 xml:space="preserve">กองบริหารงานบุคคล </w:t>
                            </w:r>
                            <w:r w:rsidR="005253B5">
                              <w:rPr>
                                <w:rFonts w:ascii="TH SarabunIT๙" w:hAnsi="TH SarabunIT๙" w:cs="TH SarabunIT๙" w:hint="cs"/>
                                <w:color w:val="C00000"/>
                                <w:cs/>
                              </w:rPr>
                              <w:t>งานธุรการ</w:t>
                            </w:r>
                            <w:r w:rsidRPr="005253B5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 xml:space="preserve"> โทร</w:t>
                            </w:r>
                            <w:r w:rsidRPr="005253B5">
                              <w:rPr>
                                <w:rFonts w:ascii="TH SarabunIT๙" w:hAnsi="TH SarabunIT๙" w:cs="TH SarabunIT๙"/>
                                <w:color w:val="C00000"/>
                              </w:rPr>
                              <w:t xml:space="preserve">. </w:t>
                            </w:r>
                            <w:r w:rsidRPr="005253B5">
                              <w:rPr>
                                <w:rFonts w:ascii="TH SarabunIT๙" w:hAnsi="TH SarabunIT๙" w:cs="TH SarabunIT๙"/>
                                <w:color w:val="C00000"/>
                                <w:cs/>
                              </w:rPr>
                              <w:t>๔๑๑๑๒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3429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94.8pt;margin-top:48.65pt;width:295.2pt;height:2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mAtg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" o:allowincell="f" filled="f" stroked="f">
                <v:textbox>
                  <w:txbxContent>
                    <w:p w:rsidR="00722C16" w:rsidRPr="005253B5" w:rsidRDefault="00722C16" w:rsidP="005253B5">
                      <w:pPr>
                        <w:pStyle w:val="Heading1"/>
                        <w:jc w:val="center"/>
                        <w:rPr>
                          <w:rFonts w:ascii="TH SarabunIT๙" w:hAnsi="TH SarabunIT๙" w:cs="TH SarabunIT๙"/>
                          <w:color w:val="C00000"/>
                        </w:rPr>
                      </w:pPr>
                      <w:r w:rsidRPr="005253B5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 xml:space="preserve">กองบริหารงานบุคคล </w:t>
                      </w:r>
                      <w:r w:rsidR="005253B5">
                        <w:rPr>
                          <w:rFonts w:ascii="TH SarabunIT๙" w:hAnsi="TH SarabunIT๙" w:cs="TH SarabunIT๙" w:hint="cs"/>
                          <w:color w:val="C00000"/>
                          <w:cs/>
                        </w:rPr>
                        <w:t>งานธุรการ</w:t>
                      </w:r>
                      <w:r w:rsidRPr="005253B5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 xml:space="preserve"> โทร</w:t>
                      </w:r>
                      <w:r w:rsidRPr="005253B5">
                        <w:rPr>
                          <w:rFonts w:ascii="TH SarabunIT๙" w:hAnsi="TH SarabunIT๙" w:cs="TH SarabunIT๙"/>
                          <w:color w:val="C00000"/>
                        </w:rPr>
                        <w:t xml:space="preserve">. </w:t>
                      </w:r>
                      <w:r w:rsidRPr="005253B5">
                        <w:rPr>
                          <w:rFonts w:ascii="TH SarabunIT๙" w:hAnsi="TH SarabunIT๙" w:cs="TH SarabunIT๙"/>
                          <w:color w:val="C00000"/>
                          <w:cs/>
                        </w:rPr>
                        <w:t>๔๑๑๑๒</w:t>
                      </w:r>
                    </w:p>
                  </w:txbxContent>
                </v:textbox>
              </v:shape>
            </w:pict>
          </mc:Fallback>
        </mc:AlternateContent>
      </w:r>
      <w:r w:rsidR="005253B5">
        <w:rPr>
          <w:rFonts w:ascii="TH SarabunIT๙" w:hAnsi="TH SarabunIT๙" w:cs="TH SarabunIT๙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71F6C2" wp14:editId="1D14393C">
                <wp:simplePos x="0" y="0"/>
                <wp:positionH relativeFrom="column">
                  <wp:posOffset>-135255</wp:posOffset>
                </wp:positionH>
                <wp:positionV relativeFrom="paragraph">
                  <wp:posOffset>-88900</wp:posOffset>
                </wp:positionV>
                <wp:extent cx="887095" cy="795655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3B5" w:rsidRDefault="005253B5" w:rsidP="005253B5">
                            <w:r>
                              <w:rPr>
                                <w:rFonts w:hAnsi="DilleniaUPC" w:cs="DilleniaUPC"/>
                                <w:noProof/>
                              </w:rPr>
                              <w:drawing>
                                <wp:inline distT="0" distB="0" distL="0" distR="0" wp14:anchorId="7BB87EEE" wp14:editId="6FEA6E30">
                                  <wp:extent cx="704850" cy="704850"/>
                                  <wp:effectExtent l="0" t="0" r="0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1F6C2" id="Text Box 6" o:spid="_x0000_s1027" type="#_x0000_t202" style="position:absolute;margin-left:-10.65pt;margin-top:-7pt;width:69.85pt;height:62.6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wqswIAAL0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" o:allowincell="f" filled="f" stroked="f">
                <v:textbox style="mso-fit-shape-to-text:t">
                  <w:txbxContent>
                    <w:p w:rsidR="005253B5" w:rsidRDefault="005253B5" w:rsidP="005253B5">
                      <w:r>
                        <w:rPr>
                          <w:rFonts w:hAnsi="DilleniaUPC" w:cs="DilleniaUPC"/>
                          <w:noProof/>
                        </w:rPr>
                        <w:drawing>
                          <wp:inline distT="0" distB="0" distL="0" distR="0" wp14:anchorId="7BB87EEE" wp14:editId="6FEA6E30">
                            <wp:extent cx="704850" cy="704850"/>
                            <wp:effectExtent l="0" t="0" r="0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109B" w:rsidRPr="009C74E1">
        <w:rPr>
          <w:rFonts w:ascii="TH SarabunPSK" w:hAnsi="TH SarabunPSK" w:cs="TH SarabunPSK"/>
        </w:rPr>
        <w:tab/>
      </w:r>
      <w:r w:rsidR="00E1109B" w:rsidRPr="005253B5">
        <w:rPr>
          <w:rFonts w:ascii="TH SarabunPSK" w:hAnsi="TH SarabunPSK" w:cs="TH SarabunPSK"/>
          <w:b/>
          <w:bCs/>
          <w:spacing w:val="-20"/>
          <w:sz w:val="60"/>
          <w:szCs w:val="60"/>
          <w:cs/>
        </w:rPr>
        <w:t>บันทึกข้อความ</w:t>
      </w:r>
    </w:p>
    <w:p w:rsidR="00E1109B" w:rsidRPr="00D27BD1" w:rsidRDefault="00D27BD1" w:rsidP="00D27BD1">
      <w:pPr>
        <w:tabs>
          <w:tab w:val="left" w:pos="9000"/>
        </w:tabs>
        <w:spacing w:line="276" w:lineRule="auto"/>
        <w:rPr>
          <w:rFonts w:ascii="TH SarabunIT๙" w:hAnsi="TH SarabunIT๙" w:cs="TH SarabunIT๙"/>
          <w:noProof/>
          <w:sz w:val="32"/>
          <w:szCs w:val="32"/>
          <w:cs/>
        </w:rPr>
      </w:pPr>
      <w:r w:rsidRPr="00F5559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389716" wp14:editId="7808FE81">
                <wp:simplePos x="0" y="0"/>
                <wp:positionH relativeFrom="column">
                  <wp:posOffset>3220085</wp:posOffset>
                </wp:positionH>
                <wp:positionV relativeFrom="paragraph">
                  <wp:posOffset>313320</wp:posOffset>
                </wp:positionV>
                <wp:extent cx="1645920" cy="34226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16" w:rsidRPr="00722C16" w:rsidRDefault="00722C16" w:rsidP="00722C16">
                            <w:pPr>
                              <w:pStyle w:val="Heading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89716" id="Text Box 5" o:spid="_x0000_s1028" type="#_x0000_t202" style="position:absolute;margin-left:253.55pt;margin-top:24.65pt;width:129.6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7IuQIAAMA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" o:allowincell="f" filled="f" stroked="f">
                <v:textbox>
                  <w:txbxContent>
                    <w:p w:rsidR="00722C16" w:rsidRPr="00722C16" w:rsidRDefault="00722C16" w:rsidP="00722C16">
                      <w:pPr>
                        <w:pStyle w:val="Heading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5559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DC70975" wp14:editId="67C2ABD6">
                <wp:simplePos x="0" y="0"/>
                <wp:positionH relativeFrom="column">
                  <wp:posOffset>163830</wp:posOffset>
                </wp:positionH>
                <wp:positionV relativeFrom="paragraph">
                  <wp:posOffset>309616</wp:posOffset>
                </wp:positionV>
                <wp:extent cx="1645920" cy="342265"/>
                <wp:effectExtent l="0" t="0" r="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16" w:rsidRPr="00722C16" w:rsidRDefault="005A164D" w:rsidP="00722C16">
                            <w:pPr>
                              <w:pStyle w:val="Heading1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อว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83</w:t>
                            </w:r>
                            <w:r w:rsidR="00722C16" w:rsidRPr="00722C16">
                              <w:rPr>
                                <w:rFonts w:ascii="TH SarabunIT๙" w:hAnsi="TH SarabunIT๙" w:cs="TH SarabunIT๙"/>
                                <w:cs/>
                              </w:rPr>
                              <w:t>๙๒</w:t>
                            </w:r>
                            <w:r w:rsidR="00722C16" w:rsidRPr="00722C16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722C16" w:rsidRPr="00722C16">
                              <w:rPr>
                                <w:rFonts w:ascii="TH SarabunIT๙" w:hAnsi="TH SarabunIT๙" w:cs="TH SarabunIT๙"/>
                                <w:cs/>
                              </w:rPr>
                              <w:t>๔</w:t>
                            </w:r>
                            <w:r w:rsidR="00722C16" w:rsidRPr="00722C16">
                              <w:rPr>
                                <w:rFonts w:ascii="TH SarabunIT๙" w:hAnsi="TH SarabunIT๙" w:cs="TH SarabunIT๙"/>
                              </w:rPr>
                              <w:t>)/</w:t>
                            </w:r>
                            <w:r w:rsidR="00A7055B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0975" id="Text Box 48" o:spid="_x0000_s1029" type="#_x0000_t202" style="position:absolute;margin-left:12.9pt;margin-top:24.4pt;width:129.6pt;height:2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rIuAIAAMI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" o:allowincell="f" filled="f" stroked="f">
                <v:textbox>
                  <w:txbxContent>
                    <w:p w:rsidR="00722C16" w:rsidRPr="00722C16" w:rsidRDefault="005A164D" w:rsidP="00722C16">
                      <w:pPr>
                        <w:pStyle w:val="Heading1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อว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83</w:t>
                      </w:r>
                      <w:r w:rsidR="00722C16" w:rsidRPr="00722C16">
                        <w:rPr>
                          <w:rFonts w:ascii="TH SarabunIT๙" w:hAnsi="TH SarabunIT๙" w:cs="TH SarabunIT๙"/>
                          <w:cs/>
                        </w:rPr>
                        <w:t>๙๒</w:t>
                      </w:r>
                      <w:r w:rsidR="00722C16" w:rsidRPr="00722C16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722C16" w:rsidRPr="00722C16">
                        <w:rPr>
                          <w:rFonts w:ascii="TH SarabunIT๙" w:hAnsi="TH SarabunIT๙" w:cs="TH SarabunIT๙"/>
                          <w:cs/>
                        </w:rPr>
                        <w:t>๔</w:t>
                      </w:r>
                      <w:r w:rsidR="00722C16" w:rsidRPr="00722C16">
                        <w:rPr>
                          <w:rFonts w:ascii="TH SarabunIT๙" w:hAnsi="TH SarabunIT๙" w:cs="TH SarabunIT๙"/>
                        </w:rPr>
                        <w:t>)/</w:t>
                      </w:r>
                      <w:r w:rsidR="00A7055B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109B" w:rsidRPr="00D27BD1">
        <w:rPr>
          <w:rFonts w:ascii="TH SarabunIT๙" w:hAnsi="TH SarabunIT๙" w:cs="TH SarabunIT๙"/>
          <w:b/>
          <w:bCs/>
          <w:sz w:val="40"/>
          <w:szCs w:val="40"/>
          <w:cs/>
        </w:rPr>
        <w:t>ส่วน</w:t>
      </w:r>
      <w:r w:rsidR="007C7B83" w:rsidRPr="00D27BD1">
        <w:rPr>
          <w:rFonts w:ascii="TH SarabunIT๙" w:hAnsi="TH SarabunIT๙" w:cs="TH SarabunIT๙"/>
          <w:b/>
          <w:bCs/>
          <w:sz w:val="40"/>
          <w:szCs w:val="40"/>
          <w:cs/>
        </w:rPr>
        <w:t>งาน</w:t>
      </w:r>
      <w:r w:rsidR="002F4287" w:rsidRPr="00D27BD1">
        <w:rPr>
          <w:rFonts w:ascii="TH SarabunIT๙" w:hAnsi="TH SarabunIT๙" w:cs="TH SarabunIT๙"/>
          <w:sz w:val="32"/>
          <w:szCs w:val="32"/>
        </w:rPr>
        <w:t>____________________________________________________________________</w:t>
      </w:r>
      <w:r w:rsidR="007C7B83" w:rsidRPr="00D27BD1">
        <w:rPr>
          <w:rFonts w:ascii="TH SarabunIT๙" w:hAnsi="TH SarabunIT๙" w:cs="TH SarabunIT๙"/>
          <w:sz w:val="32"/>
          <w:szCs w:val="32"/>
        </w:rPr>
        <w:t>____</w:t>
      </w:r>
      <w:r w:rsidR="00E1109B" w:rsidRPr="00D27BD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E1109B" w:rsidRPr="00D27BD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E1109B" w:rsidRPr="00D27BD1" w:rsidRDefault="00722C16" w:rsidP="00D27BD1">
      <w:pPr>
        <w:tabs>
          <w:tab w:val="left" w:pos="4678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D27BD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921F92" wp14:editId="63D1F93B">
                <wp:simplePos x="0" y="0"/>
                <wp:positionH relativeFrom="column">
                  <wp:posOffset>329565</wp:posOffset>
                </wp:positionH>
                <wp:positionV relativeFrom="paragraph">
                  <wp:posOffset>313955</wp:posOffset>
                </wp:positionV>
                <wp:extent cx="4798695" cy="339090"/>
                <wp:effectExtent l="0" t="0" r="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C16" w:rsidRPr="00722C16" w:rsidRDefault="00722C16" w:rsidP="00722C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22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14F6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กกกกกกกกกกกกกกกกกกกกกกกกกก</w:t>
                            </w:r>
                          </w:p>
                          <w:p w:rsidR="00722C16" w:rsidRPr="00722C16" w:rsidRDefault="00722C16" w:rsidP="00722C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22C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21F92" id="Text Box 49" o:spid="_x0000_s1030" type="#_x0000_t202" style="position:absolute;margin-left:25.95pt;margin-top:24.7pt;width:377.85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hAugIAAMI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" o:allowincell="f" filled="f" stroked="f">
                <v:textbox>
                  <w:txbxContent>
                    <w:p w:rsidR="00722C16" w:rsidRPr="00722C16" w:rsidRDefault="00722C16" w:rsidP="00722C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22C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14F6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กกกกกกกกกกกกกกกกกกกกกกกกกก</w:t>
                      </w:r>
                    </w:p>
                    <w:p w:rsidR="00722C16" w:rsidRPr="00722C16" w:rsidRDefault="00722C16" w:rsidP="00722C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22C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</w:t>
                      </w:r>
                    </w:p>
                  </w:txbxContent>
                </v:textbox>
              </v:shape>
            </w:pict>
          </mc:Fallback>
        </mc:AlternateContent>
      </w:r>
      <w:r w:rsidR="00E1109B" w:rsidRPr="00D27BD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2F4287" w:rsidRPr="00D27BD1">
        <w:rPr>
          <w:rFonts w:ascii="TH SarabunIT๙" w:hAnsi="TH SarabunIT๙" w:cs="TH SarabunIT๙"/>
          <w:sz w:val="32"/>
          <w:szCs w:val="32"/>
        </w:rPr>
        <w:t>____________________________________</w:t>
      </w:r>
      <w:r w:rsidR="0087334D">
        <w:rPr>
          <w:rFonts w:ascii="TH SarabunIT๙" w:hAnsi="TH SarabunIT๙" w:cs="TH SarabunIT๙"/>
          <w:sz w:val="32"/>
          <w:szCs w:val="32"/>
        </w:rPr>
        <w:t>__</w:t>
      </w:r>
      <w:r w:rsidR="00B97C57" w:rsidRPr="00D27BD1">
        <w:rPr>
          <w:rFonts w:ascii="TH SarabunIT๙" w:hAnsi="TH SarabunIT๙" w:cs="TH SarabunIT๙"/>
          <w:sz w:val="32"/>
          <w:szCs w:val="32"/>
        </w:rPr>
        <w:t>_</w:t>
      </w:r>
      <w:r w:rsidR="00E1109B" w:rsidRPr="00D27BD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2F4287" w:rsidRPr="00D27BD1">
        <w:rPr>
          <w:rFonts w:ascii="TH SarabunIT๙" w:hAnsi="TH SarabunIT๙" w:cs="TH SarabunIT๙"/>
          <w:sz w:val="32"/>
          <w:szCs w:val="32"/>
        </w:rPr>
        <w:t>__</w:t>
      </w:r>
      <w:r w:rsidR="00B97C57" w:rsidRPr="00D27BD1">
        <w:rPr>
          <w:rFonts w:ascii="TH SarabunIT๙" w:hAnsi="TH SarabunIT๙" w:cs="TH SarabunIT๙"/>
          <w:sz w:val="32"/>
          <w:szCs w:val="32"/>
        </w:rPr>
        <w:t>______________________________</w:t>
      </w:r>
      <w:r w:rsidR="002F4287" w:rsidRPr="00D27BD1">
        <w:rPr>
          <w:rFonts w:ascii="TH SarabunIT๙" w:hAnsi="TH SarabunIT๙" w:cs="TH SarabunIT๙"/>
          <w:sz w:val="32"/>
          <w:szCs w:val="32"/>
        </w:rPr>
        <w:t>__</w:t>
      </w:r>
      <w:r w:rsidR="00E1109B" w:rsidRPr="00D27BD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E1109B" w:rsidRPr="00D27BD1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E1109B" w:rsidRDefault="00E1109B" w:rsidP="00D27BD1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D27BD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F4287" w:rsidRPr="00D27BD1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</w:t>
      </w:r>
      <w:r w:rsidRPr="00D27BD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22C16" w:rsidRPr="00D27BD1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D27BD1" w:rsidRPr="00D27BD1" w:rsidRDefault="00D27BD1" w:rsidP="00D27BD1">
      <w:pPr>
        <w:spacing w:line="276" w:lineRule="auto"/>
        <w:rPr>
          <w:rFonts w:ascii="TH SarabunIT๙" w:hAnsi="TH SarabunIT๙" w:cs="TH SarabunIT๙"/>
          <w:sz w:val="6"/>
          <w:szCs w:val="6"/>
        </w:rPr>
      </w:pPr>
    </w:p>
    <w:p w:rsidR="002F4287" w:rsidRPr="002F4287" w:rsidRDefault="002F4287" w:rsidP="002F4287">
      <w:pPr>
        <w:pBdr>
          <w:top w:val="dashSmallGap" w:sz="4" w:space="1" w:color="auto"/>
        </w:pBdr>
        <w:ind w:left="72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:rsidR="00E1109B" w:rsidRPr="008314AA" w:rsidRDefault="00E1109B" w:rsidP="002F4287">
      <w:pPr>
        <w:pBdr>
          <w:top w:val="dashSmallGap" w:sz="4" w:space="1" w:color="auto"/>
        </w:pBdr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4A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314AA">
        <w:rPr>
          <w:rFonts w:ascii="TH SarabunIT๙" w:hAnsi="TH SarabunIT๙" w:cs="TH SarabunIT๙"/>
          <w:sz w:val="32"/>
          <w:szCs w:val="32"/>
        </w:rPr>
        <w:tab/>
      </w:r>
      <w:r w:rsidRPr="008314AA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</w:t>
      </w:r>
    </w:p>
    <w:p w:rsidR="00E1109B" w:rsidRPr="008314AA" w:rsidRDefault="00E1109B" w:rsidP="003F75A3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4AA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09B" w:rsidRPr="008314AA" w:rsidRDefault="00E1109B" w:rsidP="00E1109B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314AA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E1109B" w:rsidRPr="008314AA" w:rsidRDefault="00E1109B" w:rsidP="003F75A3">
      <w:pPr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14AA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E1109B" w:rsidRPr="008314AA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8314AA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8314AA" w:rsidRDefault="00E1109B" w:rsidP="00E1109B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E1109B" w:rsidRPr="008314AA" w:rsidRDefault="00E1109B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314AA">
        <w:rPr>
          <w:rFonts w:ascii="TH SarabunIT๙" w:hAnsi="TH SarabunIT๙" w:cs="TH SarabunIT๙"/>
          <w:sz w:val="32"/>
          <w:szCs w:val="32"/>
          <w:cs/>
        </w:rPr>
        <w:t>(</w:t>
      </w:r>
      <w:r w:rsidR="00C14F6F" w:rsidRPr="008314AA">
        <w:rPr>
          <w:rFonts w:ascii="TH SarabunIT๙" w:hAnsi="TH SarabunIT๙" w:cs="TH SarabunIT๙"/>
          <w:sz w:val="32"/>
          <w:szCs w:val="32"/>
          <w:cs/>
        </w:rPr>
        <w:t>นายชัชพล กุลโพธิสุวรรณ</w:t>
      </w:r>
      <w:r w:rsidRPr="008314AA">
        <w:rPr>
          <w:rFonts w:ascii="TH SarabunIT๙" w:hAnsi="TH SarabunIT๙" w:cs="TH SarabunIT๙"/>
          <w:sz w:val="32"/>
          <w:szCs w:val="32"/>
          <w:cs/>
        </w:rPr>
        <w:t>)</w:t>
      </w:r>
    </w:p>
    <w:p w:rsidR="00E1109B" w:rsidRPr="008314AA" w:rsidRDefault="00C14F6F" w:rsidP="00E1109B">
      <w:pPr>
        <w:ind w:firstLine="1412"/>
        <w:jc w:val="center"/>
        <w:rPr>
          <w:rFonts w:ascii="TH SarabunIT๙" w:hAnsi="TH SarabunIT๙" w:cs="TH SarabunIT๙"/>
          <w:sz w:val="32"/>
          <w:szCs w:val="32"/>
        </w:rPr>
      </w:pPr>
      <w:r w:rsidRPr="008314AA">
        <w:rPr>
          <w:rFonts w:ascii="TH SarabunIT๙" w:hAnsi="TH SarabunIT๙" w:cs="TH SarabunIT๙"/>
          <w:sz w:val="32"/>
          <w:szCs w:val="32"/>
          <w:cs/>
        </w:rPr>
        <w:t>ผู้อำนวยการกองบริหารงานบุคคล</w:t>
      </w:r>
    </w:p>
    <w:p w:rsidR="00B84631" w:rsidRPr="00E1109B" w:rsidRDefault="00B84631" w:rsidP="00E1109B">
      <w:pPr>
        <w:rPr>
          <w:szCs w:val="32"/>
        </w:rPr>
      </w:pPr>
    </w:p>
    <w:sectPr w:rsidR="00B84631" w:rsidRPr="00E1109B" w:rsidSect="00FB3EF2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C1" w:rsidRDefault="005178C1">
      <w:r>
        <w:separator/>
      </w:r>
    </w:p>
  </w:endnote>
  <w:endnote w:type="continuationSeparator" w:id="0">
    <w:p w:rsidR="005178C1" w:rsidRDefault="005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C1" w:rsidRDefault="005178C1">
      <w:r>
        <w:separator/>
      </w:r>
    </w:p>
  </w:footnote>
  <w:footnote w:type="continuationSeparator" w:id="0">
    <w:p w:rsidR="005178C1" w:rsidRDefault="0051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E1109B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62"/>
    <w:rsid w:val="000009B3"/>
    <w:rsid w:val="00041424"/>
    <w:rsid w:val="0006583D"/>
    <w:rsid w:val="00076A5D"/>
    <w:rsid w:val="000D658D"/>
    <w:rsid w:val="00107DC9"/>
    <w:rsid w:val="00193FB7"/>
    <w:rsid w:val="001B472F"/>
    <w:rsid w:val="001F5E85"/>
    <w:rsid w:val="00234405"/>
    <w:rsid w:val="002747A4"/>
    <w:rsid w:val="002E1EB8"/>
    <w:rsid w:val="002F4287"/>
    <w:rsid w:val="00387B20"/>
    <w:rsid w:val="003B0B81"/>
    <w:rsid w:val="003F75A3"/>
    <w:rsid w:val="004470AA"/>
    <w:rsid w:val="004B0BD9"/>
    <w:rsid w:val="004B4D7E"/>
    <w:rsid w:val="004C53C8"/>
    <w:rsid w:val="004E62C2"/>
    <w:rsid w:val="00503CAD"/>
    <w:rsid w:val="005178C1"/>
    <w:rsid w:val="005253B5"/>
    <w:rsid w:val="00594E68"/>
    <w:rsid w:val="005A164D"/>
    <w:rsid w:val="005C1A6C"/>
    <w:rsid w:val="005F4EE0"/>
    <w:rsid w:val="0063220E"/>
    <w:rsid w:val="006A4118"/>
    <w:rsid w:val="006B17F4"/>
    <w:rsid w:val="006D16F7"/>
    <w:rsid w:val="00722C16"/>
    <w:rsid w:val="007941B5"/>
    <w:rsid w:val="007C7B83"/>
    <w:rsid w:val="007E1557"/>
    <w:rsid w:val="007E2B2A"/>
    <w:rsid w:val="007E6E95"/>
    <w:rsid w:val="0083127A"/>
    <w:rsid w:val="008314AA"/>
    <w:rsid w:val="008535D9"/>
    <w:rsid w:val="0086677E"/>
    <w:rsid w:val="008720A2"/>
    <w:rsid w:val="00872FA6"/>
    <w:rsid w:val="0087334D"/>
    <w:rsid w:val="00904C2B"/>
    <w:rsid w:val="00921E9F"/>
    <w:rsid w:val="00923102"/>
    <w:rsid w:val="00946E2C"/>
    <w:rsid w:val="00951D06"/>
    <w:rsid w:val="00990596"/>
    <w:rsid w:val="00990D85"/>
    <w:rsid w:val="009C74E1"/>
    <w:rsid w:val="009D74D7"/>
    <w:rsid w:val="00A01F44"/>
    <w:rsid w:val="00A60D81"/>
    <w:rsid w:val="00A64DF4"/>
    <w:rsid w:val="00A7055B"/>
    <w:rsid w:val="00A974E7"/>
    <w:rsid w:val="00A97E58"/>
    <w:rsid w:val="00AB3BC8"/>
    <w:rsid w:val="00AD0725"/>
    <w:rsid w:val="00AE4267"/>
    <w:rsid w:val="00B34E57"/>
    <w:rsid w:val="00B80B01"/>
    <w:rsid w:val="00B84631"/>
    <w:rsid w:val="00B8566C"/>
    <w:rsid w:val="00B97C57"/>
    <w:rsid w:val="00BC1C4A"/>
    <w:rsid w:val="00BF571A"/>
    <w:rsid w:val="00C13F57"/>
    <w:rsid w:val="00C14F6F"/>
    <w:rsid w:val="00C87E7C"/>
    <w:rsid w:val="00C94909"/>
    <w:rsid w:val="00D27BD1"/>
    <w:rsid w:val="00D35165"/>
    <w:rsid w:val="00D518B7"/>
    <w:rsid w:val="00D6626B"/>
    <w:rsid w:val="00D90CED"/>
    <w:rsid w:val="00DB741A"/>
    <w:rsid w:val="00E1109B"/>
    <w:rsid w:val="00E537F1"/>
    <w:rsid w:val="00EB5C3F"/>
    <w:rsid w:val="00EC4A0B"/>
    <w:rsid w:val="00ED2462"/>
    <w:rsid w:val="00EE0C32"/>
    <w:rsid w:val="00F116A9"/>
    <w:rsid w:val="00F23720"/>
    <w:rsid w:val="00F57925"/>
    <w:rsid w:val="00F779EB"/>
    <w:rsid w:val="00F9596C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0CC4E9-3F5A-4086-95BF-E662AF12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22C16"/>
    <w:pPr>
      <w:keepNext/>
      <w:outlineLvl w:val="0"/>
    </w:pPr>
    <w:rPr>
      <w:rFonts w:ascii="BrowalliaUPC" w:eastAsia="Cordia New" w:hAnsi="BrowalliaUPC" w:cs="BrowalliaUPC"/>
      <w:sz w:val="32"/>
      <w:szCs w:val="32"/>
    </w:rPr>
  </w:style>
  <w:style w:type="paragraph" w:styleId="Heading5">
    <w:name w:val="heading 5"/>
    <w:basedOn w:val="Normal"/>
    <w:next w:val="Normal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Heading6">
    <w:name w:val="heading 6"/>
    <w:basedOn w:val="Normal"/>
    <w:next w:val="Normal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722C16"/>
    <w:rPr>
      <w:rFonts w:ascii="BrowalliaUPC" w:eastAsia="Cordia New" w:hAnsi="BrowalliaUPC" w:cs="BrowalliaUPC"/>
      <w:sz w:val="32"/>
      <w:szCs w:val="32"/>
    </w:rPr>
  </w:style>
  <w:style w:type="paragraph" w:styleId="BalloonText">
    <w:name w:val="Balloon Text"/>
    <w:basedOn w:val="Normal"/>
    <w:link w:val="BalloonTextChar"/>
    <w:rsid w:val="005253B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253B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591;&#3634;&#3609;&#3608;&#3640;&#3619;&#3585;&#3634;&#3619;\&#3649;&#3610;&#3610;&#3615;&#3629;&#3619;&#3660;&#3617;\&#3649;&#3610;&#3610;&#3615;&#3629;&#3619;&#3660;&#3617;\%5b&#3649;&#3610;&#3610;&#3615;&#3629;&#3619;&#3660;&#3617;%5d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[แบบฟอร์ม] หนังสือภายใน</Template>
  <TotalTime>153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pirawan</dc:creator>
  <cp:lastModifiedBy>PIRAWAN SUMPOWLOY</cp:lastModifiedBy>
  <cp:revision>27</cp:revision>
  <cp:lastPrinted>2010-12-29T04:42:00Z</cp:lastPrinted>
  <dcterms:created xsi:type="dcterms:W3CDTF">2018-08-04T08:32:00Z</dcterms:created>
  <dcterms:modified xsi:type="dcterms:W3CDTF">2019-05-17T03:00:00Z</dcterms:modified>
</cp:coreProperties>
</file>